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5349" w14:textId="4C225BAD" w:rsidR="00EE5D34" w:rsidRDefault="008E6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38F88812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953125"/>
                <wp:effectExtent l="19050" t="19050" r="228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5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8D0FDF" w:rsidRDefault="00D812C0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Pr="006E41CD" w:rsidRDefault="00D812C0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63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9"/>
                              <w:gridCol w:w="3594"/>
                            </w:tblGrid>
                            <w:tr w:rsidR="001B28CB" w:rsidRPr="006E41CD" w14:paraId="04E8794B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4D1127AE" w14:textId="2269BC79" w:rsidR="001B28CB" w:rsidRPr="006E41CD" w:rsidRDefault="009445DC" w:rsidP="00B5740F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</w:rPr>
                                    <w:t>Diet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262C19DA" w14:textId="6C65D1B3" w:rsidR="001B28CB" w:rsidRPr="006E41CD" w:rsidRDefault="007E4530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food and drink that a person or animal usually has</w:t>
                                  </w:r>
                                  <w:r w:rsidR="00C80A6F"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B5740F" w:rsidRPr="006E41CD" w14:paraId="6E440B67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42D2C223" w14:textId="36FA815A" w:rsidR="00B5740F" w:rsidRPr="006E41CD" w:rsidRDefault="009445DC" w:rsidP="00B5740F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</w:rPr>
                                    <w:t>Endoskeleton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2A6E8DD6" w14:textId="1C48FACC" w:rsidR="00B5740F" w:rsidRPr="006E41CD" w:rsidRDefault="00F60E64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skeleton found inside the body</w:t>
                                  </w:r>
                                  <w:r w:rsidR="008E16D2"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740F" w:rsidRPr="006E41CD" w14:paraId="20A17B83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726A6292" w14:textId="3125FD5A" w:rsidR="00B5740F" w:rsidRPr="006E41CD" w:rsidRDefault="009445DC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</w:rPr>
                                    <w:t>Exoskeleton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765471DF" w14:textId="36CA28BF" w:rsidR="00B5740F" w:rsidRPr="006E41CD" w:rsidRDefault="00ED293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An external (outside) skeleton that supports and protects an animal's body</w:t>
                                  </w:r>
                                  <w:r w:rsidR="008E16D2"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740F" w:rsidRPr="006E41CD" w14:paraId="47F8BFA3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6E0C2209" w14:textId="5A73CA60" w:rsidR="00B5740F" w:rsidRPr="006E41CD" w:rsidRDefault="00DD7263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Invertebrate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62829E1E" w14:textId="0489E98D" w:rsidR="00B5740F" w:rsidRPr="006E41CD" w:rsidRDefault="00BE2CC9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An animal without a backbone</w:t>
                                  </w:r>
                                  <w:r w:rsidR="008E16D2"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740F" w:rsidRPr="006E41CD" w14:paraId="4C675FB9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CDCA8C8" w14:textId="02F3DEE3" w:rsidR="00B5740F" w:rsidRPr="006E41CD" w:rsidRDefault="00CF3A94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</w:rPr>
                                    <w:t>Muscle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2843CEF5" w14:textId="39D1889C" w:rsidR="00B5740F" w:rsidRPr="006E41CD" w:rsidRDefault="00CD7A6A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Tissue in the body of animals and humans that moves parts of the body</w:t>
                                  </w:r>
                                  <w:r w:rsidR="008E16D2"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740F" w:rsidRPr="006E41CD" w14:paraId="070044AB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C7040FD" w14:textId="081DD729" w:rsidR="00B5740F" w:rsidRPr="006E41CD" w:rsidRDefault="00417E89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</w:rPr>
                                    <w:t>Nutrients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6979F6DC" w14:textId="36729FF7" w:rsidR="00B5740F" w:rsidRPr="006E41CD" w:rsidRDefault="00D0774A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substance that is needed for healthy growth and development</w:t>
                                  </w:r>
                                  <w:r w:rsidR="008E16D2"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740F" w:rsidRPr="006E41CD" w14:paraId="2321BBB6" w14:textId="77777777" w:rsidTr="0051131A">
                              <w:trPr>
                                <w:trHeight w:val="693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7F56A179" w14:textId="369670E3" w:rsidR="00B5740F" w:rsidRPr="006E41CD" w:rsidRDefault="00417E89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</w:rPr>
                                    <w:t>Nutrition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397D9DF6" w14:textId="28190127" w:rsidR="00B5740F" w:rsidRPr="006E41CD" w:rsidRDefault="00085282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process by which the body nourishes itself by transforming food into energy.</w:t>
                                  </w:r>
                                </w:p>
                              </w:tc>
                            </w:tr>
                            <w:tr w:rsidR="00B5740F" w:rsidRPr="006E41CD" w14:paraId="05CB9879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602B0AAF" w14:textId="5EBE7378" w:rsidR="00B5740F" w:rsidRPr="006E41CD" w:rsidRDefault="00085282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</w:rPr>
                                    <w:t>Skeleton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6E45C60B" w14:textId="59FF1A82" w:rsidR="00B5740F" w:rsidRPr="006E41CD" w:rsidRDefault="00B07B28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framework of bones that support the body and protect softer body parts</w:t>
                                  </w:r>
                                  <w:r w:rsidR="00F50A4D"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740F" w:rsidRPr="006E41CD" w14:paraId="44F5D44E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6EA512D3" w14:textId="218E6381" w:rsidR="00B5740F" w:rsidRPr="006E41CD" w:rsidRDefault="000834E7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</w:rPr>
                                    <w:t>Vertebrate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4DD023AF" w14:textId="2AA8E663" w:rsidR="00B5740F" w:rsidRPr="006E41CD" w:rsidRDefault="009A3194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An animal with a backbone</w:t>
                                  </w:r>
                                  <w:r w:rsidR="00F50A4D" w:rsidRPr="006E41CD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5740F" w14:paraId="340F00FD" w14:textId="77777777" w:rsidTr="0051131A">
                              <w:trPr>
                                <w:trHeight w:val="728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E9E41F2" w14:textId="58F84C84" w:rsidR="00B5740F" w:rsidRPr="00B5740F" w:rsidRDefault="00B5740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4" w:type="dxa"/>
                                  <w:vAlign w:val="center"/>
                                </w:tcPr>
                                <w:p w14:paraId="0854B0CB" w14:textId="2C9B32CA" w:rsidR="00B5740F" w:rsidRPr="00C80A6F" w:rsidRDefault="00B5740F" w:rsidP="00B5740F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A5681C" w14:textId="28AC4A9D" w:rsidR="00D812C0" w:rsidRPr="00103FE0" w:rsidRDefault="00D812C0" w:rsidP="00B5740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5pt;margin-top:13pt;width:272.7pt;height:46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" fillcolor="white [3201]" strokecolor="#0070c0" strokeweight="2.25pt">
                <v:textbox>
                  <w:txbxContent>
                    <w:p w14:paraId="7B8A25B2" w14:textId="77777777" w:rsidR="00D812C0" w:rsidRPr="008D0FDF" w:rsidRDefault="00D812C0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Pr="006E41CD" w:rsidRDefault="00D812C0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63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9"/>
                        <w:gridCol w:w="3594"/>
                      </w:tblGrid>
                      <w:tr w:rsidR="001B28CB" w:rsidRPr="006E41CD" w14:paraId="04E8794B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4D1127AE" w14:textId="2269BC79" w:rsidR="001B28CB" w:rsidRPr="006E41CD" w:rsidRDefault="009445DC" w:rsidP="00B574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</w:rPr>
                              <w:t>Diet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262C19DA" w14:textId="6C65D1B3" w:rsidR="001B28CB" w:rsidRPr="006E41CD" w:rsidRDefault="007E4530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The food and drink that a person or animal usually has</w:t>
                            </w:r>
                            <w:r w:rsidR="00C80A6F"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</w:tc>
                      </w:tr>
                      <w:tr w:rsidR="00B5740F" w:rsidRPr="006E41CD" w14:paraId="6E440B67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42D2C223" w14:textId="36FA815A" w:rsidR="00B5740F" w:rsidRPr="006E41CD" w:rsidRDefault="009445DC" w:rsidP="00B574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</w:rPr>
                              <w:t>Endoskeleton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2A6E8DD6" w14:textId="1C48FACC" w:rsidR="00B5740F" w:rsidRPr="006E41CD" w:rsidRDefault="00F60E64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A skeleton found inside the body</w:t>
                            </w:r>
                            <w:r w:rsidR="008E16D2"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B5740F" w:rsidRPr="006E41CD" w14:paraId="20A17B83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726A6292" w14:textId="3125FD5A" w:rsidR="00B5740F" w:rsidRPr="006E41CD" w:rsidRDefault="009445DC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</w:rPr>
                              <w:t>Exoskeleton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765471DF" w14:textId="36CA28BF" w:rsidR="00B5740F" w:rsidRPr="006E41CD" w:rsidRDefault="00ED293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An external (outside) skeleton that supports and protects an animal's body</w:t>
                            </w:r>
                            <w:r w:rsidR="008E16D2"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B5740F" w:rsidRPr="006E41CD" w14:paraId="47F8BFA3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6E0C2209" w14:textId="5A73CA60" w:rsidR="00B5740F" w:rsidRPr="006E41CD" w:rsidRDefault="00DD7263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Invertebrate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62829E1E" w14:textId="0489E98D" w:rsidR="00B5740F" w:rsidRPr="006E41CD" w:rsidRDefault="00BE2CC9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An animal without a backbone</w:t>
                            </w:r>
                            <w:r w:rsidR="008E16D2"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B5740F" w:rsidRPr="006E41CD" w14:paraId="4C675FB9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2CDCA8C8" w14:textId="02F3DEE3" w:rsidR="00B5740F" w:rsidRPr="006E41CD" w:rsidRDefault="00CF3A94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</w:rPr>
                              <w:t>Muscle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2843CEF5" w14:textId="39D1889C" w:rsidR="00B5740F" w:rsidRPr="006E41CD" w:rsidRDefault="00CD7A6A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Tissue in the body of animals and humans that moves parts of the body</w:t>
                            </w:r>
                            <w:r w:rsidR="008E16D2"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B5740F" w:rsidRPr="006E41CD" w14:paraId="070044AB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2C7040FD" w14:textId="081DD729" w:rsidR="00B5740F" w:rsidRPr="006E41CD" w:rsidRDefault="00417E89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</w:rPr>
                              <w:t>Nutrients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6979F6DC" w14:textId="36729FF7" w:rsidR="00B5740F" w:rsidRPr="006E41CD" w:rsidRDefault="00D0774A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A substance that is needed for healthy growth and development</w:t>
                            </w:r>
                            <w:r w:rsidR="008E16D2"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B5740F" w:rsidRPr="006E41CD" w14:paraId="2321BBB6" w14:textId="77777777" w:rsidTr="0051131A">
                        <w:trPr>
                          <w:trHeight w:val="693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7F56A179" w14:textId="369670E3" w:rsidR="00B5740F" w:rsidRPr="006E41CD" w:rsidRDefault="00417E89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</w:rPr>
                              <w:t>Nutrition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397D9DF6" w14:textId="28190127" w:rsidR="00B5740F" w:rsidRPr="006E41CD" w:rsidRDefault="00085282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The process by which the body nourishes itself by transforming food into energy.</w:t>
                            </w:r>
                          </w:p>
                        </w:tc>
                      </w:tr>
                      <w:tr w:rsidR="00B5740F" w:rsidRPr="006E41CD" w14:paraId="05CB9879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602B0AAF" w14:textId="5EBE7378" w:rsidR="00B5740F" w:rsidRPr="006E41CD" w:rsidRDefault="00085282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</w:rPr>
                              <w:t>Skeleton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6E45C60B" w14:textId="59FF1A82" w:rsidR="00B5740F" w:rsidRPr="006E41CD" w:rsidRDefault="00B07B28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A framework of bones that support the body and protect softer body parts</w:t>
                            </w:r>
                            <w:r w:rsidR="00F50A4D"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B5740F" w:rsidRPr="006E41CD" w14:paraId="44F5D44E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6EA512D3" w14:textId="218E6381" w:rsidR="00B5740F" w:rsidRPr="006E41CD" w:rsidRDefault="000834E7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</w:rPr>
                              <w:t>Vertebrate</w:t>
                            </w: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4DD023AF" w14:textId="2AA8E663" w:rsidR="00B5740F" w:rsidRPr="006E41CD" w:rsidRDefault="009A3194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An animal with a backbone</w:t>
                            </w:r>
                            <w:r w:rsidR="00F50A4D" w:rsidRPr="006E41CD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B5740F" w14:paraId="340F00FD" w14:textId="77777777" w:rsidTr="0051131A">
                        <w:trPr>
                          <w:trHeight w:val="728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14:paraId="2E9E41F2" w14:textId="58F84C84" w:rsidR="00B5740F" w:rsidRPr="00B5740F" w:rsidRDefault="00B5740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94" w:type="dxa"/>
                            <w:vAlign w:val="center"/>
                          </w:tcPr>
                          <w:p w14:paraId="0854B0CB" w14:textId="2C9B32CA" w:rsidR="00B5740F" w:rsidRPr="00C80A6F" w:rsidRDefault="00B5740F" w:rsidP="00B5740F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3A5681C" w14:textId="28AC4A9D" w:rsidR="00D812C0" w:rsidRPr="00103FE0" w:rsidRDefault="00D812C0" w:rsidP="00B5740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6937019C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1965960"/>
                <wp:effectExtent l="19050" t="1905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6B6B8D43" w14:textId="06010002" w:rsidR="00B56C42" w:rsidRPr="004B3D63" w:rsidRDefault="00C34BBA" w:rsidP="00B56C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f</w:t>
                            </w:r>
                            <w:r w:rsidR="00B56C42" w:rsidRPr="00B56C42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ind out about and describe the basic needs </w:t>
                            </w:r>
                            <w:r w:rsidR="00B56C42" w:rsidRPr="004B3D63">
                              <w:rPr>
                                <w:sz w:val="26"/>
                                <w:szCs w:val="26"/>
                                <w:lang w:val="en-US"/>
                              </w:rPr>
                              <w:t>of animals, including humans, for</w:t>
                            </w:r>
                            <w:bookmarkStart w:id="0" w:name="_GoBack"/>
                            <w:bookmarkEnd w:id="0"/>
                          </w:p>
                          <w:p w14:paraId="7599D64A" w14:textId="77777777" w:rsidR="004B3D63" w:rsidRPr="004B3D63" w:rsidRDefault="00B56C42" w:rsidP="004B3D6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B3D63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survival (water, food and air) </w:t>
                            </w:r>
                          </w:p>
                          <w:p w14:paraId="25999253" w14:textId="59F6406A" w:rsidR="00B5740F" w:rsidRPr="004B3D63" w:rsidRDefault="00C34BBA" w:rsidP="004B3D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d</w:t>
                            </w:r>
                            <w:r w:rsidR="004B3D63" w:rsidRPr="004B3D63">
                              <w:rPr>
                                <w:sz w:val="26"/>
                                <w:szCs w:val="26"/>
                              </w:rPr>
                              <w:t>escribe the importance for humans of exercise, eating the right amounts of different types of food, and hygiene.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13pt;width:245.4pt;height:154.8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" fillcolor="white [3201]" strokecolor="#0070c0" strokeweight="2.25pt">
                <v:textbox>
                  <w:txbxContent>
                    <w:p w14:paraId="26DBF4BC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6B6B8D43" w14:textId="06010002" w:rsidR="00B56C42" w:rsidRPr="004B3D63" w:rsidRDefault="00C34BBA" w:rsidP="00B56C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f</w:t>
                      </w:r>
                      <w:r w:rsidR="00B56C42" w:rsidRPr="00B56C42">
                        <w:rPr>
                          <w:sz w:val="26"/>
                          <w:szCs w:val="26"/>
                          <w:lang w:val="en-US"/>
                        </w:rPr>
                        <w:t xml:space="preserve">ind out about and describe the basic needs </w:t>
                      </w:r>
                      <w:r w:rsidR="00B56C42" w:rsidRPr="004B3D63">
                        <w:rPr>
                          <w:sz w:val="26"/>
                          <w:szCs w:val="26"/>
                          <w:lang w:val="en-US"/>
                        </w:rPr>
                        <w:t>of animals, including humans, for</w:t>
                      </w:r>
                    </w:p>
                    <w:p w14:paraId="7599D64A" w14:textId="77777777" w:rsidR="004B3D63" w:rsidRPr="004B3D63" w:rsidRDefault="00B56C42" w:rsidP="004B3D63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B3D63">
                        <w:rPr>
                          <w:sz w:val="26"/>
                          <w:szCs w:val="26"/>
                          <w:lang w:val="en-US"/>
                        </w:rPr>
                        <w:t xml:space="preserve">survival (water, food and air) </w:t>
                      </w:r>
                    </w:p>
                    <w:p w14:paraId="25999253" w14:textId="59F6406A" w:rsidR="00B5740F" w:rsidRPr="004B3D63" w:rsidRDefault="00C34BBA" w:rsidP="004B3D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d</w:t>
                      </w:r>
                      <w:r w:rsidR="004B3D63" w:rsidRPr="004B3D63">
                        <w:rPr>
                          <w:sz w:val="26"/>
                          <w:szCs w:val="26"/>
                        </w:rPr>
                        <w:t>escribe the importance for humans of exercise, eating the right amounts of different types of food, and hygiene.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228D5C76" w:rsidR="00EE5D34" w:rsidRPr="00EE5D34" w:rsidRDefault="00E52A4F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68F11B82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3724275"/>
                <wp:effectExtent l="19050" t="1905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7850544B" w:rsidR="00D812C0" w:rsidRPr="008D0FDF" w:rsidRDefault="0032577D" w:rsidP="008E6E9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</w:t>
                            </w:r>
                            <w:r w:rsidR="00D812C0"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Skills:</w:t>
                            </w:r>
                          </w:p>
                          <w:p w14:paraId="3FAD3275" w14:textId="1C73FC19" w:rsidR="00A71DB7" w:rsidRPr="00A71DB7" w:rsidRDefault="00C34BBA" w:rsidP="00A71D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To u</w:t>
                            </w:r>
                            <w:r w:rsidR="00A71DB7" w:rsidRPr="00A71DB7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se pictures, writing, diagrams and tables as directed by their teacher</w:t>
                            </w:r>
                            <w:r w:rsidR="00AC515B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;</w:t>
                            </w:r>
                          </w:p>
                          <w:p w14:paraId="7A2C45DA" w14:textId="3C5F6226" w:rsidR="00AC515B" w:rsidRPr="00050B4B" w:rsidRDefault="00C34BBA" w:rsidP="00AC51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To r</w:t>
                            </w:r>
                            <w:r w:rsidR="00AC515B" w:rsidRPr="00AC515B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ecord their </w:t>
                            </w:r>
                            <w:r w:rsidR="00AC515B" w:rsidRPr="00050B4B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observations in written, pictorial and diagrammatic forms;</w:t>
                            </w:r>
                          </w:p>
                          <w:p w14:paraId="085CE442" w14:textId="7CCB0F2F" w:rsidR="00F86F32" w:rsidRPr="004D1EB5" w:rsidRDefault="00C34BBA" w:rsidP="00F86F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To m</w:t>
                            </w:r>
                            <w:r w:rsidR="00F86F32" w:rsidRPr="004D1EB5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ake relevant observations</w:t>
                            </w:r>
                            <w:r w:rsidR="003A5C44" w:rsidRPr="004D1EB5"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;</w:t>
                            </w:r>
                          </w:p>
                          <w:p w14:paraId="398A8C07" w14:textId="59A9EDB1" w:rsidR="004D1EB5" w:rsidRPr="004D1EB5" w:rsidRDefault="00C34BBA" w:rsidP="00050B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 s</w:t>
                            </w:r>
                            <w:r w:rsidR="004D1EB5" w:rsidRPr="004D1EB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elect the appropriate format to record their observations</w:t>
                            </w:r>
                            <w:r w:rsidR="004D1EB5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14:paraId="0C80285B" w14:textId="61A55418" w:rsidR="008E6E95" w:rsidRPr="004D1EB5" w:rsidRDefault="00C34BBA" w:rsidP="004D1E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b</w:t>
                            </w:r>
                            <w:r w:rsidR="00050B4B" w:rsidRPr="004D1EB5">
                              <w:rPr>
                                <w:sz w:val="26"/>
                                <w:szCs w:val="26"/>
                              </w:rPr>
                              <w:t>egin</w:t>
                            </w:r>
                            <w:r w:rsidR="00050B4B" w:rsidRPr="00050B4B">
                              <w:rPr>
                                <w:sz w:val="26"/>
                                <w:szCs w:val="26"/>
                              </w:rPr>
                              <w:t xml:space="preserve"> to offer explanations for what they see and communicate in a scientific way what they have found out</w:t>
                            </w:r>
                            <w:r w:rsidR="004D1EB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0.05pt;width:244.65pt;height:293.2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" fillcolor="white [3201]" strokecolor="#0070c0" strokeweight="2.25pt">
                <v:textbox>
                  <w:txbxContent>
                    <w:p w14:paraId="0B2425E4" w14:textId="7850544B" w:rsidR="00D812C0" w:rsidRPr="008D0FDF" w:rsidRDefault="0032577D" w:rsidP="008E6E95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</w:t>
                      </w:r>
                      <w:r w:rsidR="00D812C0"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Skills:</w:t>
                      </w:r>
                    </w:p>
                    <w:p w14:paraId="3FAD3275" w14:textId="1C73FC19" w:rsidR="00A71DB7" w:rsidRPr="00A71DB7" w:rsidRDefault="00C34BBA" w:rsidP="00A71D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To u</w:t>
                      </w:r>
                      <w:r w:rsidR="00A71DB7" w:rsidRPr="00A71DB7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se pictures, writing, diagrams and tables as directed by their teacher</w:t>
                      </w:r>
                      <w:r w:rsidR="00AC515B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;</w:t>
                      </w:r>
                    </w:p>
                    <w:p w14:paraId="7A2C45DA" w14:textId="3C5F6226" w:rsidR="00AC515B" w:rsidRPr="00050B4B" w:rsidRDefault="00C34BBA" w:rsidP="00AC51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To r</w:t>
                      </w:r>
                      <w:r w:rsidR="00AC515B" w:rsidRPr="00AC515B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ecord their </w:t>
                      </w:r>
                      <w:r w:rsidR="00AC515B" w:rsidRPr="00050B4B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observations in written, pictorial and diagrammatic forms;</w:t>
                      </w:r>
                    </w:p>
                    <w:p w14:paraId="085CE442" w14:textId="7CCB0F2F" w:rsidR="00F86F32" w:rsidRPr="004D1EB5" w:rsidRDefault="00C34BBA" w:rsidP="00F86F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To m</w:t>
                      </w:r>
                      <w:r w:rsidR="00F86F32" w:rsidRPr="004D1EB5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ake relevant observations</w:t>
                      </w:r>
                      <w:r w:rsidR="003A5C44" w:rsidRPr="004D1EB5"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;</w:t>
                      </w:r>
                    </w:p>
                    <w:p w14:paraId="398A8C07" w14:textId="59A9EDB1" w:rsidR="004D1EB5" w:rsidRPr="004D1EB5" w:rsidRDefault="00C34BBA" w:rsidP="00050B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To s</w:t>
                      </w:r>
                      <w:r w:rsidR="004D1EB5" w:rsidRPr="004D1EB5">
                        <w:rPr>
                          <w:rFonts w:cstheme="minorHAnsi"/>
                          <w:sz w:val="26"/>
                          <w:szCs w:val="26"/>
                        </w:rPr>
                        <w:t>elect the appropriate format to record their observations</w:t>
                      </w:r>
                      <w:r w:rsidR="004D1EB5">
                        <w:rPr>
                          <w:sz w:val="26"/>
                          <w:szCs w:val="26"/>
                        </w:rPr>
                        <w:t>;</w:t>
                      </w:r>
                    </w:p>
                    <w:p w14:paraId="0C80285B" w14:textId="61A55418" w:rsidR="008E6E95" w:rsidRPr="004D1EB5" w:rsidRDefault="00C34BBA" w:rsidP="004D1E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b</w:t>
                      </w:r>
                      <w:r w:rsidR="00050B4B" w:rsidRPr="004D1EB5">
                        <w:rPr>
                          <w:sz w:val="26"/>
                          <w:szCs w:val="26"/>
                        </w:rPr>
                        <w:t>egin</w:t>
                      </w:r>
                      <w:r w:rsidR="00050B4B" w:rsidRPr="00050B4B">
                        <w:rPr>
                          <w:sz w:val="26"/>
                          <w:szCs w:val="26"/>
                        </w:rPr>
                        <w:t xml:space="preserve"> to offer explanations for what they see and communicate in a scientific way what they have found out</w:t>
                      </w:r>
                      <w:r w:rsidR="004D1EB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77777777" w:rsidR="00EE5D34" w:rsidRPr="00EE5D34" w:rsidRDefault="00EE5D34" w:rsidP="00EE5D34"/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77777777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20EC909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009600"/>
                <wp:effectExtent l="19050" t="19050" r="234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4589CC" w14:textId="6332E5E7" w:rsidR="008E6E95" w:rsidRDefault="00BA1723" w:rsidP="008E6E9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E6E95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32AAB725" w14:textId="77777777" w:rsidR="00317D39" w:rsidRPr="008E6E95" w:rsidRDefault="00317D39" w:rsidP="008E6E95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p w14:paraId="75321C0F" w14:textId="0537F12E" w:rsidR="00317D39" w:rsidRDefault="008E6E95" w:rsidP="00317D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6E95">
                              <w:rPr>
                                <w:sz w:val="26"/>
                                <w:szCs w:val="26"/>
                                <w:lang w:val="en-US"/>
                              </w:rPr>
                              <w:t>To</w:t>
                            </w:r>
                            <w:r w:rsidR="00317D39" w:rsidRPr="00317D39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172BF9">
                              <w:rPr>
                                <w:sz w:val="26"/>
                                <w:szCs w:val="26"/>
                                <w:lang w:val="en-US"/>
                              </w:rPr>
                              <w:t>explain why animals</w:t>
                            </w:r>
                            <w:r w:rsidR="00094E96">
                              <w:rPr>
                                <w:sz w:val="26"/>
                                <w:szCs w:val="26"/>
                                <w:lang w:val="en-US"/>
                              </w:rPr>
                              <w:t>, including humans, need the right type of nu</w:t>
                            </w:r>
                            <w:r w:rsidR="00295290">
                              <w:rPr>
                                <w:sz w:val="26"/>
                                <w:szCs w:val="26"/>
                                <w:lang w:val="en-US"/>
                              </w:rPr>
                              <w:t>trients</w:t>
                            </w:r>
                            <w:r w:rsidR="00776CA4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375BFFEE" w14:textId="77777777" w:rsidR="00317D39" w:rsidRDefault="00317D39" w:rsidP="00317D3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5FD8B87" w14:textId="104369A1" w:rsidR="00384FA6" w:rsidRDefault="00317D39" w:rsidP="00384F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295290">
                              <w:rPr>
                                <w:sz w:val="26"/>
                                <w:szCs w:val="26"/>
                                <w:lang w:val="en-US"/>
                              </w:rPr>
                              <w:t>compare and group animals by their diet</w:t>
                            </w:r>
                            <w:r w:rsidR="00776CA4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4F30F049" w14:textId="77777777" w:rsidR="00317D39" w:rsidRPr="00317D39" w:rsidRDefault="00317D39" w:rsidP="00317D39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04871ED" w14:textId="0BD745F8" w:rsidR="00317D39" w:rsidRDefault="00317D39" w:rsidP="00384F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17D39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F04206">
                              <w:rPr>
                                <w:sz w:val="26"/>
                                <w:szCs w:val="26"/>
                                <w:lang w:val="en-US"/>
                              </w:rPr>
                              <w:t>sort animals based on their skeletons</w:t>
                            </w:r>
                            <w:r w:rsidRPr="00317D39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627D7F0D" w14:textId="77777777" w:rsidR="00317D39" w:rsidRPr="00317D39" w:rsidRDefault="00317D39" w:rsidP="00317D39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97B05D7" w14:textId="01D2D509" w:rsidR="00317D39" w:rsidRDefault="00317D39" w:rsidP="00384F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5D6AA2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know that humans and some other animals have </w:t>
                            </w:r>
                            <w:r w:rsidR="00BA18DD">
                              <w:rPr>
                                <w:sz w:val="26"/>
                                <w:szCs w:val="26"/>
                                <w:lang w:val="en-US"/>
                              </w:rPr>
                              <w:t>skeletons and name some of the bones</w:t>
                            </w:r>
                            <w:r w:rsidR="00776CA4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0A700466" w14:textId="77777777" w:rsidR="00560BDF" w:rsidRPr="00560BDF" w:rsidRDefault="00560BDF" w:rsidP="00560BDF">
                            <w:pPr>
                              <w:pStyle w:val="ListParagrap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9E1E738" w14:textId="593C854E" w:rsidR="00560BDF" w:rsidRDefault="00560BDF" w:rsidP="00384F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identify and explain the 3 main </w:t>
                            </w:r>
                            <w:r w:rsidR="001E181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functions of a skeleton </w:t>
                            </w:r>
                            <w:r w:rsidR="00776CA4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2AED9375" w14:textId="77777777" w:rsidR="005F1567" w:rsidRPr="005F1567" w:rsidRDefault="005F1567" w:rsidP="005F1567">
                            <w:pPr>
                              <w:pStyle w:val="ListParagrap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2C614700" w14:textId="28A83D18" w:rsidR="005F1567" w:rsidRPr="00384FA6" w:rsidRDefault="005F1567" w:rsidP="00384F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know why we need muscles to move</w:t>
                            </w:r>
                            <w:r w:rsidR="00776CA4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DB6D22" id="Text Box 9" o:spid="_x0000_s1029" type="#_x0000_t202" style="position:absolute;left:0;text-align:left;margin-left:484pt;margin-top:2.85pt;width:535.2pt;height:23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" fillcolor="white [3201]" strokecolor="#0070c0" strokeweight="2.25pt">
                <v:textbox>
                  <w:txbxContent>
                    <w:p w14:paraId="134589CC" w14:textId="6332E5E7" w:rsidR="008E6E95" w:rsidRDefault="00BA1723" w:rsidP="008E6E95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E6E95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32AAB725" w14:textId="77777777" w:rsidR="00317D39" w:rsidRPr="008E6E95" w:rsidRDefault="00317D39" w:rsidP="008E6E95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p w14:paraId="75321C0F" w14:textId="0537F12E" w:rsidR="00317D39" w:rsidRDefault="008E6E95" w:rsidP="00317D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8E6E95">
                        <w:rPr>
                          <w:sz w:val="26"/>
                          <w:szCs w:val="26"/>
                          <w:lang w:val="en-US"/>
                        </w:rPr>
                        <w:t>To</w:t>
                      </w:r>
                      <w:r w:rsidR="00317D39" w:rsidRPr="00317D39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172BF9">
                        <w:rPr>
                          <w:sz w:val="26"/>
                          <w:szCs w:val="26"/>
                          <w:lang w:val="en-US"/>
                        </w:rPr>
                        <w:t>explain why animals</w:t>
                      </w:r>
                      <w:r w:rsidR="00094E96">
                        <w:rPr>
                          <w:sz w:val="26"/>
                          <w:szCs w:val="26"/>
                          <w:lang w:val="en-US"/>
                        </w:rPr>
                        <w:t xml:space="preserve">, including humans, need the right type of </w:t>
                      </w:r>
                      <w:r w:rsidR="00094E96">
                        <w:rPr>
                          <w:sz w:val="26"/>
                          <w:szCs w:val="26"/>
                          <w:lang w:val="en-US"/>
                        </w:rPr>
                        <w:t>nu</w:t>
                      </w:r>
                      <w:r w:rsidR="00295290">
                        <w:rPr>
                          <w:sz w:val="26"/>
                          <w:szCs w:val="26"/>
                          <w:lang w:val="en-US"/>
                        </w:rPr>
                        <w:t>trients</w:t>
                      </w:r>
                      <w:r w:rsidR="00776CA4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75BFFEE" w14:textId="77777777" w:rsidR="00317D39" w:rsidRDefault="00317D39" w:rsidP="00317D39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15FD8B87" w14:textId="104369A1" w:rsidR="00384FA6" w:rsidRDefault="00317D39" w:rsidP="00384F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295290">
                        <w:rPr>
                          <w:sz w:val="26"/>
                          <w:szCs w:val="26"/>
                          <w:lang w:val="en-US"/>
                        </w:rPr>
                        <w:t>compare and group animals by their diet</w:t>
                      </w:r>
                      <w:r w:rsidR="00776CA4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4F30F049" w14:textId="77777777" w:rsidR="00317D39" w:rsidRPr="00317D39" w:rsidRDefault="00317D39" w:rsidP="00317D39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504871ED" w14:textId="0BD745F8" w:rsidR="00317D39" w:rsidRDefault="00317D39" w:rsidP="00384F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317D39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F04206">
                        <w:rPr>
                          <w:sz w:val="26"/>
                          <w:szCs w:val="26"/>
                          <w:lang w:val="en-US"/>
                        </w:rPr>
                        <w:t>sort animals based on their skeletons</w:t>
                      </w:r>
                      <w:r w:rsidRPr="00317D39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627D7F0D" w14:textId="77777777" w:rsidR="00317D39" w:rsidRPr="00317D39" w:rsidRDefault="00317D39" w:rsidP="00317D39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697B05D7" w14:textId="01D2D509" w:rsidR="00317D39" w:rsidRDefault="00317D39" w:rsidP="00384F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5D6AA2">
                        <w:rPr>
                          <w:sz w:val="26"/>
                          <w:szCs w:val="26"/>
                          <w:lang w:val="en-US"/>
                        </w:rPr>
                        <w:t xml:space="preserve">know that humans and some other animals have </w:t>
                      </w:r>
                      <w:r w:rsidR="00BA18DD">
                        <w:rPr>
                          <w:sz w:val="26"/>
                          <w:szCs w:val="26"/>
                          <w:lang w:val="en-US"/>
                        </w:rPr>
                        <w:t>skeletons and name some of the bones</w:t>
                      </w:r>
                      <w:r w:rsidR="00776CA4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0A700466" w14:textId="77777777" w:rsidR="00560BDF" w:rsidRPr="00560BDF" w:rsidRDefault="00560BDF" w:rsidP="00560BDF">
                      <w:pPr>
                        <w:pStyle w:val="ListParagraph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19E1E738" w14:textId="593C854E" w:rsidR="00560BDF" w:rsidRDefault="00560BDF" w:rsidP="00384F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identify and explain the 3 main </w:t>
                      </w:r>
                      <w:r w:rsidR="001E181A">
                        <w:rPr>
                          <w:sz w:val="26"/>
                          <w:szCs w:val="26"/>
                          <w:lang w:val="en-US"/>
                        </w:rPr>
                        <w:t xml:space="preserve">functions of a skeleton </w:t>
                      </w:r>
                      <w:r w:rsidR="00776CA4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2AED9375" w14:textId="77777777" w:rsidR="005F1567" w:rsidRPr="005F1567" w:rsidRDefault="005F1567" w:rsidP="005F1567">
                      <w:pPr>
                        <w:pStyle w:val="ListParagraph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2C614700" w14:textId="28A83D18" w:rsidR="005F1567" w:rsidRPr="00384FA6" w:rsidRDefault="005F1567" w:rsidP="00384F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know why we need muscles to move</w:t>
                      </w:r>
                      <w:r w:rsidR="00776CA4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754E4B67" w14:textId="234ACD1B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1479A2AE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77777777" w:rsidR="00BA1723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7E917C0" w14:textId="1DCA000C" w:rsidR="00BA1723" w:rsidRPr="005B6C9C" w:rsidRDefault="003E6647" w:rsidP="003F0A66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Food Groups and Types of Nutrients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372EC4" wp14:editId="6128BF9C">
                                  <wp:extent cx="6586220" cy="316484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6220" cy="3164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C9C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5B6C9C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5B6C9C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5B6C9C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5B6C9C" w:rsidRPr="005B6C9C">
                              <w:rPr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</w:p>
                          <w:p w14:paraId="3DCD59E9" w14:textId="329BC144" w:rsidR="008D0FDF" w:rsidRDefault="00D73032" w:rsidP="008D0FDF">
                            <w:pPr>
                              <w:spacing w:after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Human Skeleton</w:t>
                            </w:r>
                            <w:r w:rsidR="00C80A6F">
                              <w:rPr>
                                <w:noProof/>
                                <w:sz w:val="26"/>
                                <w:szCs w:val="26"/>
                              </w:rPr>
                              <w:tab/>
                            </w:r>
                            <w:r w:rsidR="00C80A6F">
                              <w:rPr>
                                <w:noProof/>
                                <w:sz w:val="26"/>
                                <w:szCs w:val="26"/>
                              </w:rPr>
                              <w:tab/>
                            </w:r>
                            <w:r w:rsidR="00C80A6F">
                              <w:rPr>
                                <w:noProof/>
                                <w:sz w:val="26"/>
                                <w:szCs w:val="26"/>
                              </w:rPr>
                              <w:tab/>
                            </w:r>
                            <w:r w:rsidR="00C80A6F">
                              <w:rPr>
                                <w:noProof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09FF0D6C" w14:textId="3B7D0E83" w:rsidR="008D0FDF" w:rsidRPr="00EE5D34" w:rsidRDefault="00C80A6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D7303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225C2F" wp14:editId="2F375C74">
                                  <wp:extent cx="4572000" cy="4381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0" cy="438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77777777" w:rsidR="00BA1723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67E917C0" w14:textId="1DCA000C" w:rsidR="00BA1723" w:rsidRPr="005B6C9C" w:rsidRDefault="003E6647" w:rsidP="003F0A66">
                      <w:pPr>
                        <w:spacing w:after="0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Food Groups and Types of Nutrients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372EC4" wp14:editId="6128BF9C">
                            <wp:extent cx="6586220" cy="316484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6220" cy="3164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C9C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="005B6C9C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="005B6C9C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="005B6C9C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="005B6C9C" w:rsidRPr="005B6C9C">
                        <w:rPr>
                          <w:sz w:val="12"/>
                          <w:szCs w:val="12"/>
                          <w:lang w:val="en-US"/>
                        </w:rPr>
                        <w:br/>
                      </w:r>
                    </w:p>
                    <w:p w14:paraId="3DCD59E9" w14:textId="329BC144" w:rsidR="008D0FDF" w:rsidRDefault="00D73032" w:rsidP="008D0FDF">
                      <w:pPr>
                        <w:spacing w:after="0"/>
                        <w:rPr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t>Human Skeleton</w:t>
                      </w:r>
                      <w:r w:rsidR="00C80A6F">
                        <w:rPr>
                          <w:noProof/>
                          <w:sz w:val="26"/>
                          <w:szCs w:val="26"/>
                        </w:rPr>
                        <w:tab/>
                      </w:r>
                      <w:r w:rsidR="00C80A6F">
                        <w:rPr>
                          <w:noProof/>
                          <w:sz w:val="26"/>
                          <w:szCs w:val="26"/>
                        </w:rPr>
                        <w:tab/>
                      </w:r>
                      <w:r w:rsidR="00C80A6F">
                        <w:rPr>
                          <w:noProof/>
                          <w:sz w:val="26"/>
                          <w:szCs w:val="26"/>
                        </w:rPr>
                        <w:tab/>
                      </w:r>
                      <w:r w:rsidR="00C80A6F">
                        <w:rPr>
                          <w:noProof/>
                          <w:sz w:val="26"/>
                          <w:szCs w:val="26"/>
                        </w:rPr>
                        <w:tab/>
                      </w:r>
                    </w:p>
                    <w:p w14:paraId="09FF0D6C" w14:textId="3B7D0E83" w:rsidR="008D0FDF" w:rsidRPr="00EE5D34" w:rsidRDefault="00C80A6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="00D73032">
                        <w:rPr>
                          <w:noProof/>
                        </w:rPr>
                        <w:drawing>
                          <wp:inline distT="0" distB="0" distL="0" distR="0" wp14:anchorId="46225C2F" wp14:editId="2F375C74">
                            <wp:extent cx="4572000" cy="4381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0" cy="438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691FECF8" w:rsidR="008F7DC1" w:rsidRPr="008F7DC1" w:rsidRDefault="00317D39" w:rsidP="008F7DC1">
      <w:pPr>
        <w:tabs>
          <w:tab w:val="left" w:pos="28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5F936" wp14:editId="5477341C">
                <wp:simplePos x="0" y="0"/>
                <wp:positionH relativeFrom="margin">
                  <wp:posOffset>2554605</wp:posOffset>
                </wp:positionH>
                <wp:positionV relativeFrom="paragraph">
                  <wp:posOffset>4108450</wp:posOffset>
                </wp:positionV>
                <wp:extent cx="2676525" cy="2495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A9419" w14:textId="04DBFBDC" w:rsidR="00C80A6F" w:rsidRDefault="00C8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D5F936" id="Text Box 16" o:spid="_x0000_s1032" type="#_x0000_t202" style="position:absolute;margin-left:201.15pt;margin-top:323.5pt;width:210.75pt;height:196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" filled="f" stroked="f" strokeweight=".5pt">
                <v:textbox>
                  <w:txbxContent>
                    <w:p w14:paraId="2BAA9419" w14:textId="04DBFBDC" w:rsidR="00C80A6F" w:rsidRDefault="00C80A6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29BFA" wp14:editId="409ABB2C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3600450" cy="39338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1A3EF" w14:textId="734BBBB4" w:rsidR="005B6C9C" w:rsidRDefault="005B6C9C" w:rsidP="005B6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429BFA" id="Text Box 10" o:spid="_x0000_s1033" type="#_x0000_t202" style="position:absolute;margin-left:232.3pt;margin-top:43pt;width:283.5pt;height:309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" filled="f" stroked="f" strokeweight=".5pt">
                <v:textbox>
                  <w:txbxContent>
                    <w:p w14:paraId="69A1A3EF" w14:textId="734BBBB4" w:rsidR="005B6C9C" w:rsidRDefault="005B6C9C" w:rsidP="005B6C9C"/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sectPr w:rsidR="008F7DC1" w:rsidRPr="008F7DC1" w:rsidSect="00CD6444">
      <w:headerReference w:type="default" r:id="rId15"/>
      <w:pgSz w:w="11906" w:h="16838" w:code="9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23B2F" w14:textId="77777777" w:rsidR="00B6623D" w:rsidRDefault="00B6623D" w:rsidP="008F7DC1">
      <w:pPr>
        <w:spacing w:after="0" w:line="240" w:lineRule="auto"/>
      </w:pPr>
      <w:r>
        <w:separator/>
      </w:r>
    </w:p>
  </w:endnote>
  <w:endnote w:type="continuationSeparator" w:id="0">
    <w:p w14:paraId="536C7EC2" w14:textId="77777777" w:rsidR="00B6623D" w:rsidRDefault="00B6623D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A43A" w14:textId="77777777" w:rsidR="00B6623D" w:rsidRDefault="00B6623D" w:rsidP="008F7DC1">
      <w:pPr>
        <w:spacing w:after="0" w:line="240" w:lineRule="auto"/>
      </w:pPr>
      <w:r>
        <w:separator/>
      </w:r>
    </w:p>
  </w:footnote>
  <w:footnote w:type="continuationSeparator" w:id="0">
    <w:p w14:paraId="0AE1CBA6" w14:textId="77777777" w:rsidR="00B6623D" w:rsidRDefault="00B6623D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2D864C4D" w:rsidR="00D812C0" w:rsidRPr="008D0FDF" w:rsidRDefault="00D812C0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BA1723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3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DB7257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Science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DC2B5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DB7257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Animals Including Humans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2D864C4D" w:rsidR="00D812C0" w:rsidRPr="008D0FDF" w:rsidRDefault="00D812C0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BA1723">
                      <w:rPr>
                        <w:sz w:val="34"/>
                        <w:szCs w:val="34"/>
                        <w:u w:val="single"/>
                        <w:lang w:val="en-US"/>
                      </w:rPr>
                      <w:t>3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DB7257">
                      <w:rPr>
                        <w:sz w:val="34"/>
                        <w:szCs w:val="34"/>
                        <w:u w:val="single"/>
                        <w:lang w:val="en-US"/>
                      </w:rPr>
                      <w:t>Science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DC2B55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DB7257">
                      <w:rPr>
                        <w:sz w:val="34"/>
                        <w:szCs w:val="34"/>
                        <w:u w:val="single"/>
                        <w:lang w:val="en-US"/>
                      </w:rPr>
                      <w:t>Animals Including Humans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E15FE"/>
    <w:multiLevelType w:val="hybridMultilevel"/>
    <w:tmpl w:val="EF60C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417C2"/>
    <w:multiLevelType w:val="hybridMultilevel"/>
    <w:tmpl w:val="39BEB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0457A5"/>
    <w:multiLevelType w:val="hybridMultilevel"/>
    <w:tmpl w:val="7AA2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840FE"/>
    <w:multiLevelType w:val="hybridMultilevel"/>
    <w:tmpl w:val="9B08F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551D0B"/>
    <w:multiLevelType w:val="hybridMultilevel"/>
    <w:tmpl w:val="ED44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4"/>
    <w:rsid w:val="000215EA"/>
    <w:rsid w:val="000248F0"/>
    <w:rsid w:val="00045E5F"/>
    <w:rsid w:val="00050B4B"/>
    <w:rsid w:val="000676F9"/>
    <w:rsid w:val="000834E7"/>
    <w:rsid w:val="00084B91"/>
    <w:rsid w:val="00085282"/>
    <w:rsid w:val="00094E96"/>
    <w:rsid w:val="000C256E"/>
    <w:rsid w:val="000F44C5"/>
    <w:rsid w:val="000F7711"/>
    <w:rsid w:val="00103FE0"/>
    <w:rsid w:val="00117A07"/>
    <w:rsid w:val="0013111C"/>
    <w:rsid w:val="00131D5A"/>
    <w:rsid w:val="0015259A"/>
    <w:rsid w:val="00172BF9"/>
    <w:rsid w:val="0018006A"/>
    <w:rsid w:val="001867A5"/>
    <w:rsid w:val="0019047D"/>
    <w:rsid w:val="001A2096"/>
    <w:rsid w:val="001B28CB"/>
    <w:rsid w:val="001E181A"/>
    <w:rsid w:val="001F665C"/>
    <w:rsid w:val="0023048A"/>
    <w:rsid w:val="0023315D"/>
    <w:rsid w:val="00262BC7"/>
    <w:rsid w:val="00273116"/>
    <w:rsid w:val="00293B66"/>
    <w:rsid w:val="002946A1"/>
    <w:rsid w:val="00295290"/>
    <w:rsid w:val="002B3E0C"/>
    <w:rsid w:val="002C4F8F"/>
    <w:rsid w:val="002E0C19"/>
    <w:rsid w:val="00317D39"/>
    <w:rsid w:val="0032477F"/>
    <w:rsid w:val="0032577D"/>
    <w:rsid w:val="0032749C"/>
    <w:rsid w:val="00384FA6"/>
    <w:rsid w:val="00396D21"/>
    <w:rsid w:val="003A5C44"/>
    <w:rsid w:val="003E1FAD"/>
    <w:rsid w:val="003E6647"/>
    <w:rsid w:val="003F0A66"/>
    <w:rsid w:val="00417E89"/>
    <w:rsid w:val="004B004D"/>
    <w:rsid w:val="004B08B2"/>
    <w:rsid w:val="004B3D63"/>
    <w:rsid w:val="004D1EB5"/>
    <w:rsid w:val="0051131A"/>
    <w:rsid w:val="00526016"/>
    <w:rsid w:val="00547F9E"/>
    <w:rsid w:val="00560BDF"/>
    <w:rsid w:val="00580453"/>
    <w:rsid w:val="00590C68"/>
    <w:rsid w:val="0059580A"/>
    <w:rsid w:val="005B6C9C"/>
    <w:rsid w:val="005C52CD"/>
    <w:rsid w:val="005C7F16"/>
    <w:rsid w:val="005D6AA2"/>
    <w:rsid w:val="005F1567"/>
    <w:rsid w:val="005F3B07"/>
    <w:rsid w:val="006B171A"/>
    <w:rsid w:val="006E41CD"/>
    <w:rsid w:val="006E67C5"/>
    <w:rsid w:val="00725F01"/>
    <w:rsid w:val="0073030C"/>
    <w:rsid w:val="00732BBD"/>
    <w:rsid w:val="00750B57"/>
    <w:rsid w:val="007526B8"/>
    <w:rsid w:val="00776CA4"/>
    <w:rsid w:val="007A2B8D"/>
    <w:rsid w:val="007E4530"/>
    <w:rsid w:val="007E7302"/>
    <w:rsid w:val="007F024D"/>
    <w:rsid w:val="00842AF8"/>
    <w:rsid w:val="008B3C7A"/>
    <w:rsid w:val="008D0FDF"/>
    <w:rsid w:val="008E16D2"/>
    <w:rsid w:val="008E6E95"/>
    <w:rsid w:val="008F7DC1"/>
    <w:rsid w:val="00901833"/>
    <w:rsid w:val="00931E2C"/>
    <w:rsid w:val="009445DC"/>
    <w:rsid w:val="00950A30"/>
    <w:rsid w:val="00960890"/>
    <w:rsid w:val="00963DD3"/>
    <w:rsid w:val="009A3194"/>
    <w:rsid w:val="009B7B9F"/>
    <w:rsid w:val="009D3759"/>
    <w:rsid w:val="009D5083"/>
    <w:rsid w:val="009D7603"/>
    <w:rsid w:val="00A35758"/>
    <w:rsid w:val="00A37239"/>
    <w:rsid w:val="00A674D4"/>
    <w:rsid w:val="00A71DB7"/>
    <w:rsid w:val="00A75DAD"/>
    <w:rsid w:val="00AB0A49"/>
    <w:rsid w:val="00AC515B"/>
    <w:rsid w:val="00B07B28"/>
    <w:rsid w:val="00B26999"/>
    <w:rsid w:val="00B56C42"/>
    <w:rsid w:val="00B5740F"/>
    <w:rsid w:val="00B6623D"/>
    <w:rsid w:val="00BA1723"/>
    <w:rsid w:val="00BA18DD"/>
    <w:rsid w:val="00BB457C"/>
    <w:rsid w:val="00BC5FE2"/>
    <w:rsid w:val="00BE2CC9"/>
    <w:rsid w:val="00C33C3C"/>
    <w:rsid w:val="00C34BBA"/>
    <w:rsid w:val="00C514C7"/>
    <w:rsid w:val="00C80A6F"/>
    <w:rsid w:val="00CD6444"/>
    <w:rsid w:val="00CD7A6A"/>
    <w:rsid w:val="00CE4DC3"/>
    <w:rsid w:val="00CF3A94"/>
    <w:rsid w:val="00D0774A"/>
    <w:rsid w:val="00D2633A"/>
    <w:rsid w:val="00D539F4"/>
    <w:rsid w:val="00D70BCE"/>
    <w:rsid w:val="00D73032"/>
    <w:rsid w:val="00D812C0"/>
    <w:rsid w:val="00D86BE5"/>
    <w:rsid w:val="00DA750F"/>
    <w:rsid w:val="00DB5AE9"/>
    <w:rsid w:val="00DB7257"/>
    <w:rsid w:val="00DC2B55"/>
    <w:rsid w:val="00DD0B61"/>
    <w:rsid w:val="00DD3074"/>
    <w:rsid w:val="00DD4659"/>
    <w:rsid w:val="00DD4B3C"/>
    <w:rsid w:val="00DD7263"/>
    <w:rsid w:val="00E26653"/>
    <w:rsid w:val="00E52A4F"/>
    <w:rsid w:val="00ED293F"/>
    <w:rsid w:val="00ED47DB"/>
    <w:rsid w:val="00EE5D34"/>
    <w:rsid w:val="00F04206"/>
    <w:rsid w:val="00F50A4D"/>
    <w:rsid w:val="00F60E64"/>
    <w:rsid w:val="00F86F32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8E6E95"/>
    <w:rPr>
      <w:rFonts w:ascii="Comic Sans MS" w:hAnsi="Comic Sans MS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3" ma:contentTypeDescription="Create a new document." ma:contentTypeScope="" ma:versionID="01fca43fd3457c832c301aa06c01d054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b89a85f6cd23be20664e6b22f3e1594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67BA-60C8-4798-858A-67D248BA2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EB85-FCC5-4E49-9B9C-77B32BAAD900}">
  <ds:schemaRefs>
    <ds:schemaRef ds:uri="http://schemas.microsoft.com/office/2006/documentManagement/types"/>
    <ds:schemaRef ds:uri="http://schemas.microsoft.com/office/infopath/2007/PartnerControls"/>
    <ds:schemaRef ds:uri="a492cd62-a023-40f6-834f-389997b1b5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ad67251-0d2c-4f0b-8bab-ceeb84880a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C28D40-2CC8-4D2D-94B2-58B9BDC6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EDDB6F22</Template>
  <TotalTime>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Lynsey McGinn</cp:lastModifiedBy>
  <cp:revision>5</cp:revision>
  <cp:lastPrinted>2020-02-12T12:17:00Z</cp:lastPrinted>
  <dcterms:created xsi:type="dcterms:W3CDTF">2020-02-12T12:23:00Z</dcterms:created>
  <dcterms:modified xsi:type="dcterms:W3CDTF">2020-06-10T12:33:00Z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</Properties>
</file>